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DEE" w:rsidRDefault="001E5DEE" w:rsidP="001E5DEE">
      <w:pPr>
        <w:ind w:firstLine="708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O Z N Á M E N Í </w:t>
      </w:r>
    </w:p>
    <w:p w:rsidR="001E5DEE" w:rsidRDefault="001E5DEE" w:rsidP="001E5DE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Dne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26</w:t>
      </w:r>
      <w:r>
        <w:rPr>
          <w:rFonts w:ascii="Times New Roman" w:hAnsi="Times New Roman" w:cs="Times New Roman"/>
          <w:b/>
          <w:sz w:val="32"/>
          <w:szCs w:val="32"/>
        </w:rPr>
        <w:t>.1.202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 v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 17:00 hodin, se na Obecním úřadě ve Velkém  Luhu  koná zasedání zastupitelstva obce.</w:t>
      </w:r>
    </w:p>
    <w:p w:rsidR="001E5DEE" w:rsidRDefault="001E5DEE" w:rsidP="001E5DEE">
      <w:pPr>
        <w:rPr>
          <w:rFonts w:ascii="Times New Roman" w:hAnsi="Times New Roman" w:cs="Times New Roman"/>
          <w:b/>
          <w:sz w:val="32"/>
          <w:szCs w:val="32"/>
        </w:rPr>
      </w:pPr>
    </w:p>
    <w:p w:rsidR="001E5DEE" w:rsidRDefault="001E5DEE" w:rsidP="001E5DE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Program:</w:t>
      </w:r>
    </w:p>
    <w:p w:rsidR="001E5DEE" w:rsidRDefault="001E5DEE" w:rsidP="001E5DE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Jmenování navrhovatelů a ověřovatelů zápisu</w:t>
      </w:r>
    </w:p>
    <w:p w:rsidR="001E5DEE" w:rsidRDefault="001E5DEE" w:rsidP="001E5DE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Kontrola předchozího usnesení zastupitelstva obce</w:t>
      </w:r>
    </w:p>
    <w:p w:rsidR="001E5DEE" w:rsidRDefault="001E5DEE" w:rsidP="001E5DE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Schválení programu</w:t>
      </w:r>
    </w:p>
    <w:p w:rsidR="001E5DEE" w:rsidRDefault="001E5DEE" w:rsidP="001E5DE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Předložení rozpočtového opatření č. 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/2022 </w:t>
      </w:r>
    </w:p>
    <w:p w:rsidR="001E5DEE" w:rsidRPr="001E5DEE" w:rsidRDefault="001E5DEE" w:rsidP="006B57C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E5D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E5DEE">
        <w:rPr>
          <w:rFonts w:ascii="Times New Roman" w:hAnsi="Times New Roman" w:cs="Times New Roman"/>
          <w:b/>
          <w:sz w:val="32"/>
          <w:szCs w:val="32"/>
        </w:rPr>
        <w:t>Návrh na vyvěšení záměru na pronájem místní</w:t>
      </w:r>
      <w:r>
        <w:rPr>
          <w:rFonts w:ascii="Times New Roman" w:hAnsi="Times New Roman" w:cs="Times New Roman"/>
          <w:b/>
          <w:sz w:val="32"/>
          <w:szCs w:val="32"/>
        </w:rPr>
        <w:t>ho pohostinství</w:t>
      </w:r>
    </w:p>
    <w:p w:rsidR="001E5DEE" w:rsidRDefault="001E5DEE" w:rsidP="001E5DE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A45D6">
        <w:rPr>
          <w:rFonts w:ascii="Times New Roman" w:hAnsi="Times New Roman" w:cs="Times New Roman"/>
          <w:b/>
          <w:sz w:val="32"/>
          <w:szCs w:val="32"/>
        </w:rPr>
        <w:t>Návrh na vyřazení opotřebeného, nefunkčního majetku na základě provedené inventury</w:t>
      </w:r>
    </w:p>
    <w:p w:rsidR="00CA45D6" w:rsidRDefault="00CA45D6" w:rsidP="001E5DE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Seznámení s žádostí na odkoupení pozemku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p.č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237/13 v 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k.ú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Velký Luh</w:t>
      </w:r>
    </w:p>
    <w:p w:rsidR="00CA45D6" w:rsidRDefault="00CA45D6" w:rsidP="001E5DE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Návrh na sestavení povodňové komise obce Velký Luh</w:t>
      </w:r>
    </w:p>
    <w:p w:rsidR="00CA45D6" w:rsidRDefault="00CA45D6" w:rsidP="001E5DE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Seznámení se záměrem podat žádost o dotaci na obnovu pomníku z 1. a 2. sv. války z Ministerstva obrany ČR</w:t>
      </w:r>
    </w:p>
    <w:p w:rsidR="001E5DEE" w:rsidRDefault="001E5DEE" w:rsidP="001E5DE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Diskuse, různé</w:t>
      </w:r>
    </w:p>
    <w:p w:rsidR="001E5DEE" w:rsidRDefault="001E5DEE" w:rsidP="001E5DEE">
      <w:pPr>
        <w:pStyle w:val="Odstavecseseznamem"/>
        <w:ind w:left="64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E5DEE" w:rsidRDefault="001E5DEE" w:rsidP="001E5DEE">
      <w:pPr>
        <w:pStyle w:val="Odstavecseseznamem"/>
        <w:ind w:left="64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E5DEE" w:rsidRDefault="001E5DEE" w:rsidP="001E5DEE">
      <w:pPr>
        <w:pStyle w:val="Odstavecseseznamem"/>
        <w:ind w:left="64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Zpracovala: J. Vrábelová</w:t>
      </w:r>
    </w:p>
    <w:p w:rsidR="001E5DEE" w:rsidRDefault="001E5DEE" w:rsidP="001E5DEE">
      <w:pPr>
        <w:pStyle w:val="Odstavecseseznamem"/>
        <w:ind w:left="64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E5DEE" w:rsidRDefault="001E5DEE" w:rsidP="001E5DE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Vyvěšeno:  </w:t>
      </w:r>
      <w:r w:rsidR="00CA45D6">
        <w:rPr>
          <w:rFonts w:ascii="Times New Roman" w:hAnsi="Times New Roman" w:cs="Times New Roman"/>
          <w:b/>
          <w:sz w:val="32"/>
          <w:szCs w:val="32"/>
        </w:rPr>
        <w:t>18</w:t>
      </w:r>
      <w:r>
        <w:rPr>
          <w:rFonts w:ascii="Times New Roman" w:hAnsi="Times New Roman" w:cs="Times New Roman"/>
          <w:b/>
          <w:sz w:val="32"/>
          <w:szCs w:val="32"/>
        </w:rPr>
        <w:t>.1.202</w:t>
      </w:r>
      <w:r w:rsidR="00CA45D6">
        <w:rPr>
          <w:rFonts w:ascii="Times New Roman" w:hAnsi="Times New Roman" w:cs="Times New Roman"/>
          <w:b/>
          <w:sz w:val="32"/>
          <w:szCs w:val="32"/>
        </w:rPr>
        <w:t>3</w:t>
      </w:r>
    </w:p>
    <w:p w:rsidR="001E5DEE" w:rsidRDefault="001E5DEE" w:rsidP="001E5DEE">
      <w:pPr>
        <w:jc w:val="both"/>
      </w:pPr>
      <w:r>
        <w:rPr>
          <w:rFonts w:ascii="Times New Roman" w:hAnsi="Times New Roman" w:cs="Times New Roman"/>
          <w:b/>
          <w:sz w:val="32"/>
          <w:szCs w:val="32"/>
        </w:rPr>
        <w:t xml:space="preserve">Sejmuto:  </w:t>
      </w:r>
      <w:r w:rsidR="00CA45D6">
        <w:rPr>
          <w:rFonts w:ascii="Times New Roman" w:hAnsi="Times New Roman" w:cs="Times New Roman"/>
          <w:b/>
          <w:sz w:val="32"/>
          <w:szCs w:val="32"/>
        </w:rPr>
        <w:t>27</w:t>
      </w:r>
      <w:r>
        <w:rPr>
          <w:rFonts w:ascii="Times New Roman" w:hAnsi="Times New Roman" w:cs="Times New Roman"/>
          <w:b/>
          <w:sz w:val="32"/>
          <w:szCs w:val="32"/>
        </w:rPr>
        <w:t>.1.202</w:t>
      </w:r>
      <w:r w:rsidR="00CA45D6">
        <w:rPr>
          <w:rFonts w:ascii="Times New Roman" w:hAnsi="Times New Roman" w:cs="Times New Roman"/>
          <w:b/>
          <w:sz w:val="32"/>
          <w:szCs w:val="32"/>
        </w:rPr>
        <w:t>3</w:t>
      </w:r>
      <w:bookmarkStart w:id="0" w:name="_GoBack"/>
      <w:bookmarkEnd w:id="0"/>
    </w:p>
    <w:p w:rsidR="00AE0A5A" w:rsidRPr="00BD570E" w:rsidRDefault="00AE0A5A" w:rsidP="00BD570E"/>
    <w:sectPr w:rsidR="00AE0A5A" w:rsidRPr="00BD570E" w:rsidSect="00BD570E">
      <w:headerReference w:type="defaul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EAA" w:rsidRDefault="00714EAA" w:rsidP="005313AE">
      <w:pPr>
        <w:spacing w:after="0" w:line="240" w:lineRule="auto"/>
      </w:pPr>
      <w:r>
        <w:separator/>
      </w:r>
    </w:p>
  </w:endnote>
  <w:endnote w:type="continuationSeparator" w:id="0">
    <w:p w:rsidR="00714EAA" w:rsidRDefault="00714EAA" w:rsidP="00531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EAA" w:rsidRDefault="00714EAA" w:rsidP="005313AE">
      <w:pPr>
        <w:spacing w:after="0" w:line="240" w:lineRule="auto"/>
      </w:pPr>
      <w:r>
        <w:separator/>
      </w:r>
    </w:p>
  </w:footnote>
  <w:footnote w:type="continuationSeparator" w:id="0">
    <w:p w:rsidR="00714EAA" w:rsidRDefault="00714EAA" w:rsidP="00531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3AE" w:rsidRDefault="00BD570E">
    <w:pPr>
      <w:pStyle w:val="Zhlav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44CEF42" wp14:editId="5683977C">
              <wp:simplePos x="0" y="0"/>
              <wp:positionH relativeFrom="margin">
                <wp:posOffset>5098415</wp:posOffset>
              </wp:positionH>
              <wp:positionV relativeFrom="paragraph">
                <wp:posOffset>-137160</wp:posOffset>
              </wp:positionV>
              <wp:extent cx="1104265" cy="1404620"/>
              <wp:effectExtent l="0" t="0" r="0" b="0"/>
              <wp:wrapSquare wrapText="bothSides"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2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0386" w:rsidRPr="00B50386" w:rsidRDefault="00B50386" w:rsidP="00B5038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theme="minorHAnsi"/>
                              <w:color w:val="333333"/>
                              <w:sz w:val="16"/>
                              <w:szCs w:val="16"/>
                            </w:rPr>
                          </w:pPr>
                          <w:r w:rsidRPr="00B50386">
                            <w:rPr>
                              <w:rFonts w:cstheme="minorHAnsi"/>
                              <w:color w:val="333333"/>
                              <w:sz w:val="16"/>
                              <w:szCs w:val="16"/>
                            </w:rPr>
                            <w:t>+420 724 196</w:t>
                          </w:r>
                          <w:r w:rsidR="00AF3E4D">
                            <w:rPr>
                              <w:rFonts w:cstheme="minorHAnsi"/>
                              <w:color w:val="333333"/>
                              <w:sz w:val="16"/>
                              <w:szCs w:val="16"/>
                            </w:rPr>
                            <w:t> </w:t>
                          </w:r>
                          <w:r w:rsidRPr="00B50386">
                            <w:rPr>
                              <w:rFonts w:cstheme="minorHAnsi"/>
                              <w:color w:val="333333"/>
                              <w:sz w:val="16"/>
                              <w:szCs w:val="16"/>
                            </w:rPr>
                            <w:t>0</w:t>
                          </w:r>
                          <w:r w:rsidR="00AF3E4D">
                            <w:rPr>
                              <w:rFonts w:cstheme="minorHAnsi"/>
                              <w:color w:val="333333"/>
                              <w:sz w:val="16"/>
                              <w:szCs w:val="16"/>
                            </w:rPr>
                            <w:t>20</w:t>
                          </w:r>
                        </w:p>
                        <w:p w:rsidR="00B50386" w:rsidRPr="00B50386" w:rsidRDefault="00B50386" w:rsidP="00B5038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theme="minorHAnsi"/>
                              <w:color w:val="333333"/>
                              <w:sz w:val="16"/>
                              <w:szCs w:val="16"/>
                            </w:rPr>
                          </w:pPr>
                          <w:r w:rsidRPr="00B50386">
                            <w:rPr>
                              <w:rFonts w:cstheme="minorHAnsi"/>
                              <w:color w:val="333333"/>
                              <w:sz w:val="16"/>
                              <w:szCs w:val="16"/>
                            </w:rPr>
                            <w:t>obec@velkyluh.cz</w:t>
                          </w:r>
                        </w:p>
                        <w:p w:rsidR="00B50386" w:rsidRPr="00B50386" w:rsidRDefault="00B50386" w:rsidP="00B50386">
                          <w:pPr>
                            <w:jc w:val="right"/>
                            <w:rPr>
                              <w:rFonts w:cstheme="minorHAnsi"/>
                            </w:rPr>
                          </w:pPr>
                          <w:r w:rsidRPr="00B50386">
                            <w:rPr>
                              <w:rFonts w:cstheme="minorHAnsi"/>
                              <w:color w:val="333333"/>
                              <w:sz w:val="16"/>
                              <w:szCs w:val="16"/>
                            </w:rPr>
                            <w:t>www.velkyluh.cz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4CEF4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01.45pt;margin-top:-10.8pt;width:86.9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" filled="f" stroked="f">
              <v:textbox style="mso-fit-shape-to-text:t">
                <w:txbxContent>
                  <w:p w:rsidR="00B50386" w:rsidRPr="00B50386" w:rsidRDefault="00B50386" w:rsidP="00B5038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theme="minorHAnsi"/>
                        <w:color w:val="333333"/>
                        <w:sz w:val="16"/>
                        <w:szCs w:val="16"/>
                      </w:rPr>
                    </w:pPr>
                    <w:r w:rsidRPr="00B50386">
                      <w:rPr>
                        <w:rFonts w:cstheme="minorHAnsi"/>
                        <w:color w:val="333333"/>
                        <w:sz w:val="16"/>
                        <w:szCs w:val="16"/>
                      </w:rPr>
                      <w:t>+420 724 196</w:t>
                    </w:r>
                    <w:r w:rsidR="00AF3E4D">
                      <w:rPr>
                        <w:rFonts w:cstheme="minorHAnsi"/>
                        <w:color w:val="333333"/>
                        <w:sz w:val="16"/>
                        <w:szCs w:val="16"/>
                      </w:rPr>
                      <w:t> </w:t>
                    </w:r>
                    <w:r w:rsidRPr="00B50386">
                      <w:rPr>
                        <w:rFonts w:cstheme="minorHAnsi"/>
                        <w:color w:val="333333"/>
                        <w:sz w:val="16"/>
                        <w:szCs w:val="16"/>
                      </w:rPr>
                      <w:t>0</w:t>
                    </w:r>
                    <w:r w:rsidR="00AF3E4D">
                      <w:rPr>
                        <w:rFonts w:cstheme="minorHAnsi"/>
                        <w:color w:val="333333"/>
                        <w:sz w:val="16"/>
                        <w:szCs w:val="16"/>
                      </w:rPr>
                      <w:t>20</w:t>
                    </w:r>
                  </w:p>
                  <w:p w:rsidR="00B50386" w:rsidRPr="00B50386" w:rsidRDefault="00B50386" w:rsidP="00B5038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theme="minorHAnsi"/>
                        <w:color w:val="333333"/>
                        <w:sz w:val="16"/>
                        <w:szCs w:val="16"/>
                      </w:rPr>
                    </w:pPr>
                    <w:r w:rsidRPr="00B50386">
                      <w:rPr>
                        <w:rFonts w:cstheme="minorHAnsi"/>
                        <w:color w:val="333333"/>
                        <w:sz w:val="16"/>
                        <w:szCs w:val="16"/>
                      </w:rPr>
                      <w:t>obec@velkyluh.cz</w:t>
                    </w:r>
                  </w:p>
                  <w:p w:rsidR="00B50386" w:rsidRPr="00B50386" w:rsidRDefault="00B50386" w:rsidP="00B50386">
                    <w:pPr>
                      <w:jc w:val="right"/>
                      <w:rPr>
                        <w:rFonts w:cstheme="minorHAnsi"/>
                      </w:rPr>
                    </w:pPr>
                    <w:r w:rsidRPr="00B50386">
                      <w:rPr>
                        <w:rFonts w:cstheme="minorHAnsi"/>
                        <w:color w:val="333333"/>
                        <w:sz w:val="16"/>
                        <w:szCs w:val="16"/>
                      </w:rPr>
                      <w:t>www.velkyluh.cz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4113530</wp:posOffset>
              </wp:positionH>
              <wp:positionV relativeFrom="paragraph">
                <wp:posOffset>-167640</wp:posOffset>
              </wp:positionV>
              <wp:extent cx="1104265" cy="1404620"/>
              <wp:effectExtent l="0" t="0" r="0" b="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2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13AE" w:rsidRPr="00B50386" w:rsidRDefault="005313AE" w:rsidP="00B5038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theme="minorHAnsi"/>
                              <w:b/>
                              <w:bCs/>
                              <w:color w:val="333333"/>
                              <w:sz w:val="20"/>
                              <w:szCs w:val="20"/>
                            </w:rPr>
                          </w:pPr>
                          <w:r w:rsidRPr="00B50386">
                            <w:rPr>
                              <w:rFonts w:cstheme="minorHAnsi"/>
                              <w:b/>
                              <w:bCs/>
                              <w:color w:val="333333"/>
                              <w:sz w:val="20"/>
                              <w:szCs w:val="20"/>
                            </w:rPr>
                            <w:t>Obec Velký Luh</w:t>
                          </w:r>
                        </w:p>
                        <w:p w:rsidR="005313AE" w:rsidRPr="00B50386" w:rsidRDefault="005313AE" w:rsidP="00B5038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theme="minorHAnsi"/>
                              <w:color w:val="333333"/>
                              <w:sz w:val="16"/>
                              <w:szCs w:val="16"/>
                            </w:rPr>
                          </w:pPr>
                          <w:r w:rsidRPr="00B50386">
                            <w:rPr>
                              <w:rFonts w:cstheme="minorHAnsi"/>
                              <w:color w:val="333333"/>
                              <w:sz w:val="16"/>
                              <w:szCs w:val="16"/>
                            </w:rPr>
                            <w:t>Velký Luh č. p. 22</w:t>
                          </w:r>
                        </w:p>
                        <w:p w:rsidR="005313AE" w:rsidRPr="00B50386" w:rsidRDefault="005313AE" w:rsidP="00B50386">
                          <w:pPr>
                            <w:jc w:val="right"/>
                            <w:rPr>
                              <w:rFonts w:cstheme="minorHAnsi"/>
                            </w:rPr>
                          </w:pPr>
                          <w:r w:rsidRPr="00B50386">
                            <w:rPr>
                              <w:rFonts w:cstheme="minorHAnsi"/>
                              <w:color w:val="333333"/>
                              <w:sz w:val="16"/>
                              <w:szCs w:val="16"/>
                            </w:rPr>
                            <w:t>351 34 Skalná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323.9pt;margin-top:-13.2pt;width:86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" filled="f" stroked="f">
              <v:textbox style="mso-fit-shape-to-text:t">
                <w:txbxContent>
                  <w:p w:rsidR="005313AE" w:rsidRPr="00B50386" w:rsidRDefault="005313AE" w:rsidP="00B5038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theme="minorHAnsi"/>
                        <w:b/>
                        <w:bCs/>
                        <w:color w:val="333333"/>
                        <w:sz w:val="20"/>
                        <w:szCs w:val="20"/>
                      </w:rPr>
                    </w:pPr>
                    <w:r w:rsidRPr="00B50386">
                      <w:rPr>
                        <w:rFonts w:cstheme="minorHAnsi"/>
                        <w:b/>
                        <w:bCs/>
                        <w:color w:val="333333"/>
                        <w:sz w:val="20"/>
                        <w:szCs w:val="20"/>
                      </w:rPr>
                      <w:t>Obec Velký Luh</w:t>
                    </w:r>
                  </w:p>
                  <w:p w:rsidR="005313AE" w:rsidRPr="00B50386" w:rsidRDefault="005313AE" w:rsidP="00B5038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theme="minorHAnsi"/>
                        <w:color w:val="333333"/>
                        <w:sz w:val="16"/>
                        <w:szCs w:val="16"/>
                      </w:rPr>
                    </w:pPr>
                    <w:r w:rsidRPr="00B50386">
                      <w:rPr>
                        <w:rFonts w:cstheme="minorHAnsi"/>
                        <w:color w:val="333333"/>
                        <w:sz w:val="16"/>
                        <w:szCs w:val="16"/>
                      </w:rPr>
                      <w:t>Velký Luh č. p. 22</w:t>
                    </w:r>
                  </w:p>
                  <w:p w:rsidR="005313AE" w:rsidRPr="00B50386" w:rsidRDefault="005313AE" w:rsidP="00B50386">
                    <w:pPr>
                      <w:jc w:val="right"/>
                      <w:rPr>
                        <w:rFonts w:cstheme="minorHAnsi"/>
                      </w:rPr>
                    </w:pPr>
                    <w:r w:rsidRPr="00B50386">
                      <w:rPr>
                        <w:rFonts w:cstheme="minorHAnsi"/>
                        <w:color w:val="333333"/>
                        <w:sz w:val="16"/>
                        <w:szCs w:val="16"/>
                      </w:rPr>
                      <w:t>351 34 Skalná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-1634</wp:posOffset>
              </wp:positionH>
              <wp:positionV relativeFrom="paragraph">
                <wp:posOffset>444088</wp:posOffset>
              </wp:positionV>
              <wp:extent cx="6133465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346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EFF05A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34.95pt" to="482.8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" strokecolor="#404040 [2429]" strokeweight=".5pt">
              <v:stroke joinstyle="miter"/>
              <w10:wrap anchorx="margin"/>
            </v:line>
          </w:pict>
        </mc:Fallback>
      </mc:AlternateContent>
    </w:r>
    <w:r w:rsidR="00B50386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>
              <wp:simplePos x="0" y="0"/>
              <wp:positionH relativeFrom="column">
                <wp:posOffset>-253365</wp:posOffset>
              </wp:positionH>
              <wp:positionV relativeFrom="page">
                <wp:posOffset>207010</wp:posOffset>
              </wp:positionV>
              <wp:extent cx="2360930" cy="666000"/>
              <wp:effectExtent l="0" t="0" r="0" b="127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6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13AE" w:rsidRPr="005313AE" w:rsidRDefault="005313AE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5313AE">
                            <w:rPr>
                              <w:noProof/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6C42AFA3" wp14:editId="5558FE51">
                                <wp:extent cx="2089785" cy="599100"/>
                                <wp:effectExtent l="0" t="0" r="0" b="0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-velky-luh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9785" cy="599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19.95pt;margin-top:16.3pt;width:185.9pt;height:52.4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" filled="f" stroked="f">
              <v:textbox>
                <w:txbxContent>
                  <w:p w:rsidR="005313AE" w:rsidRPr="005313AE" w:rsidRDefault="005313AE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5313AE">
                      <w:rPr>
                        <w:noProof/>
                        <w:color w:val="FFFFFF" w:themeColor="background1"/>
                        <w14:textFill>
                          <w14:noFill/>
                        </w14:textFill>
                      </w:rPr>
                      <w:drawing>
                        <wp:inline distT="0" distB="0" distL="0" distR="0" wp14:anchorId="6C42AFA3" wp14:editId="5558FE51">
                          <wp:extent cx="2089785" cy="599100"/>
                          <wp:effectExtent l="0" t="0" r="0" b="0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-velky-luh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9785" cy="5991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C7861"/>
    <w:multiLevelType w:val="hybridMultilevel"/>
    <w:tmpl w:val="98C677EE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EE"/>
    <w:rsid w:val="001E5DEE"/>
    <w:rsid w:val="001E6EDF"/>
    <w:rsid w:val="003265B4"/>
    <w:rsid w:val="003D3702"/>
    <w:rsid w:val="005313AE"/>
    <w:rsid w:val="00624E2A"/>
    <w:rsid w:val="00714EAA"/>
    <w:rsid w:val="00AE0A5A"/>
    <w:rsid w:val="00AF3E4D"/>
    <w:rsid w:val="00B50386"/>
    <w:rsid w:val="00B82BAA"/>
    <w:rsid w:val="00BC2776"/>
    <w:rsid w:val="00BD570E"/>
    <w:rsid w:val="00CA45D6"/>
    <w:rsid w:val="00D975F4"/>
    <w:rsid w:val="00E0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4A6C0"/>
  <w15:chartTrackingRefBased/>
  <w15:docId w15:val="{2EFF778D-CFDB-4946-B95F-7884A1F2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E5DE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1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13AE"/>
  </w:style>
  <w:style w:type="paragraph" w:styleId="Zpat">
    <w:name w:val="footer"/>
    <w:basedOn w:val="Normln"/>
    <w:link w:val="ZpatChar"/>
    <w:uiPriority w:val="99"/>
    <w:unhideWhenUsed/>
    <w:rsid w:val="00531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13AE"/>
  </w:style>
  <w:style w:type="paragraph" w:styleId="Textbubliny">
    <w:name w:val="Balloon Text"/>
    <w:basedOn w:val="Normln"/>
    <w:link w:val="TextbublinyChar"/>
    <w:uiPriority w:val="99"/>
    <w:semiHidden/>
    <w:unhideWhenUsed/>
    <w:rsid w:val="00AF3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E4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E5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0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osta\Documents\Vlastn&#237;%20&#353;ablony%20Office\hlavickovy-papir-2020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78BE4-FC1E-40DA-8ABD-C1CDD31B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hlavickovy-papir-2020.dotx</Template>
  <TotalTime>50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cp:lastPrinted>2023-01-19T16:45:00Z</cp:lastPrinted>
  <dcterms:created xsi:type="dcterms:W3CDTF">2023-01-19T15:54:00Z</dcterms:created>
  <dcterms:modified xsi:type="dcterms:W3CDTF">2023-01-19T16:45:00Z</dcterms:modified>
</cp:coreProperties>
</file>